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A8B9" w14:textId="1276A820" w:rsidR="00966D26" w:rsidRDefault="00966D2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4187F" wp14:editId="794FAF6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733550" cy="864235"/>
            <wp:effectExtent l="0" t="0" r="0" b="0"/>
            <wp:wrapTight wrapText="bothSides">
              <wp:wrapPolygon edited="0">
                <wp:start x="0" y="0"/>
                <wp:lineTo x="0" y="20949"/>
                <wp:lineTo x="21363" y="2094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21582" r="8387" b="31579"/>
                    <a:stretch/>
                  </pic:blipFill>
                  <pic:spPr bwMode="auto">
                    <a:xfrm>
                      <a:off x="0" y="0"/>
                      <a:ext cx="17335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E2B38" w14:textId="4C4CC36D" w:rsidR="00966D26" w:rsidRDefault="00670504">
      <w:pPr>
        <w:pStyle w:val="Heading1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4E90E" wp14:editId="06310A52">
                <wp:simplePos x="0" y="0"/>
                <wp:positionH relativeFrom="column">
                  <wp:posOffset>1619250</wp:posOffset>
                </wp:positionH>
                <wp:positionV relativeFrom="paragraph">
                  <wp:posOffset>425450</wp:posOffset>
                </wp:positionV>
                <wp:extent cx="3686175" cy="66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9E844" w14:textId="02AE52BB" w:rsidR="00AC0A84" w:rsidRPr="00670504" w:rsidRDefault="00AC0A84" w:rsidP="004D14D9">
                            <w:pPr>
                              <w:pStyle w:val="Heading1"/>
                              <w:jc w:val="center"/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Alburnett</w:t>
                            </w:r>
                            <w:r w:rsidR="005F00E0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 Regular</w:t>
                            </w:r>
                            <w:r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 City Council </w:t>
                            </w:r>
                            <w:r w:rsidR="005F00E0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  <w:p w14:paraId="69F05191" w14:textId="604E3B88" w:rsidR="00AC0A84" w:rsidRPr="00670504" w:rsidRDefault="005F00E0" w:rsidP="004D14D9">
                            <w:pPr>
                              <w:pStyle w:val="Heading1"/>
                              <w:jc w:val="center"/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Thursday</w:t>
                            </w:r>
                            <w:r w:rsidR="00FD7CF1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F76E9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April</w:t>
                            </w:r>
                            <w:r w:rsidR="009E0C27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76E9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8</w:t>
                            </w:r>
                            <w:r w:rsidR="009E0C27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th</w:t>
                            </w:r>
                            <w:r w:rsidR="00AC0A84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, 202</w:t>
                            </w:r>
                            <w:r w:rsidR="009E0C27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1</w:t>
                            </w:r>
                            <w:r w:rsidR="00AC0A84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7</w:t>
                            </w:r>
                            <w:r w:rsidR="00AC0A84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:00 pm</w:t>
                            </w:r>
                          </w:p>
                          <w:p w14:paraId="437611D9" w14:textId="00468274" w:rsidR="00AC0A84" w:rsidRPr="00670504" w:rsidRDefault="009E0C27" w:rsidP="004D14D9">
                            <w:pPr>
                              <w:pStyle w:val="Heading1"/>
                              <w:jc w:val="center"/>
                              <w:rPr>
                                <w:rFonts w:ascii="Arial Nova Light" w:eastAsia="HGMaruGothicMPRO" w:hAnsi="Arial Nova Light" w:cs="FrankRuehl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City Hall: </w:t>
                            </w:r>
                            <w:r w:rsidR="00AC0A84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103 E 1st Stree</w:t>
                            </w:r>
                            <w:r w:rsidR="00536A8B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 xml:space="preserve">t, </w:t>
                            </w:r>
                            <w:r w:rsidR="00AC0A84" w:rsidRPr="00670504">
                              <w:rPr>
                                <w:rFonts w:ascii="Arial Nova Light" w:eastAsia="HGMaruGothicMPRO" w:hAnsi="Arial Nova Light" w:cs="Times New Roman"/>
                                <w:b w:val="0"/>
                                <w:bCs w:val="0"/>
                                <w:caps w:val="0"/>
                                <w:spacing w:val="0"/>
                                <w:sz w:val="22"/>
                                <w:szCs w:val="22"/>
                              </w:rPr>
                              <w:t>Alburnett, IA 52202</w:t>
                            </w:r>
                          </w:p>
                          <w:p w14:paraId="470DC597" w14:textId="77777777" w:rsidR="00AC0A84" w:rsidRDefault="00AC0A84" w:rsidP="004D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E9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5pt;margin-top:33.5pt;width:29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" fillcolor="white [3201]" stroked="f" strokeweight=".5pt">
                <v:textbox>
                  <w:txbxContent>
                    <w:p w14:paraId="5119E844" w14:textId="02AE52BB" w:rsidR="00AC0A84" w:rsidRPr="00670504" w:rsidRDefault="00AC0A84" w:rsidP="004D14D9">
                      <w:pPr>
                        <w:pStyle w:val="Heading1"/>
                        <w:jc w:val="center"/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</w:pPr>
                      <w:r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Alburnett</w:t>
                      </w:r>
                      <w:r w:rsidR="005F00E0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 Regular</w:t>
                      </w:r>
                      <w:r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 City Council </w:t>
                      </w:r>
                      <w:r w:rsidR="005F00E0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Meeting</w:t>
                      </w:r>
                    </w:p>
                    <w:p w14:paraId="69F05191" w14:textId="604E3B88" w:rsidR="00AC0A84" w:rsidRPr="00670504" w:rsidRDefault="005F00E0" w:rsidP="004D14D9">
                      <w:pPr>
                        <w:pStyle w:val="Heading1"/>
                        <w:jc w:val="center"/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</w:pPr>
                      <w:r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Thursday</w:t>
                      </w:r>
                      <w:r w:rsidR="00FD7CF1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, </w:t>
                      </w:r>
                      <w:r w:rsidR="00DF76E9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April</w:t>
                      </w:r>
                      <w:r w:rsidR="009E0C27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="00DF76E9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8</w:t>
                      </w:r>
                      <w:r w:rsidR="009E0C27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th</w:t>
                      </w:r>
                      <w:r w:rsidR="00AC0A84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, 202</w:t>
                      </w:r>
                      <w:r w:rsidR="009E0C27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1</w:t>
                      </w:r>
                      <w:r w:rsidR="00AC0A84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 – </w:t>
                      </w:r>
                      <w:r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7</w:t>
                      </w:r>
                      <w:r w:rsidR="00AC0A84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:00 pm</w:t>
                      </w:r>
                    </w:p>
                    <w:p w14:paraId="437611D9" w14:textId="00468274" w:rsidR="00AC0A84" w:rsidRPr="00670504" w:rsidRDefault="009E0C27" w:rsidP="004D14D9">
                      <w:pPr>
                        <w:pStyle w:val="Heading1"/>
                        <w:jc w:val="center"/>
                        <w:rPr>
                          <w:rFonts w:ascii="Arial Nova Light" w:eastAsia="HGMaruGothicMPRO" w:hAnsi="Arial Nova Light" w:cs="FrankRuehl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</w:pPr>
                      <w:r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City Hall: </w:t>
                      </w:r>
                      <w:r w:rsidR="00AC0A84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103 E 1st Stree</w:t>
                      </w:r>
                      <w:r w:rsidR="00536A8B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 xml:space="preserve">t, </w:t>
                      </w:r>
                      <w:r w:rsidR="00AC0A84" w:rsidRPr="00670504">
                        <w:rPr>
                          <w:rFonts w:ascii="Arial Nova Light" w:eastAsia="HGMaruGothicMPRO" w:hAnsi="Arial Nova Light" w:cs="Times New Roman"/>
                          <w:b w:val="0"/>
                          <w:bCs w:val="0"/>
                          <w:caps w:val="0"/>
                          <w:spacing w:val="0"/>
                          <w:sz w:val="22"/>
                          <w:szCs w:val="22"/>
                        </w:rPr>
                        <w:t>Alburnett, IA 52202</w:t>
                      </w:r>
                    </w:p>
                    <w:p w14:paraId="470DC597" w14:textId="77777777" w:rsidR="00AC0A84" w:rsidRDefault="00AC0A84" w:rsidP="004D14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46ED7D" w14:textId="66B4C16B" w:rsidR="004D14D9" w:rsidRDefault="00670504" w:rsidP="00AC0A84">
      <w:pPr>
        <w:pStyle w:val="Heading1"/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F2CF6B" wp14:editId="1F44F3A2">
                <wp:simplePos x="0" y="0"/>
                <wp:positionH relativeFrom="column">
                  <wp:posOffset>2533650</wp:posOffset>
                </wp:positionH>
                <wp:positionV relativeFrom="paragraph">
                  <wp:posOffset>541020</wp:posOffset>
                </wp:positionV>
                <wp:extent cx="1800225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74BB2" w14:textId="3AD4233D" w:rsidR="004D14D9" w:rsidRPr="00670504" w:rsidRDefault="00CE6A9C" w:rsidP="004D14D9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70504">
                              <w:rPr>
                                <w:color w:val="C00000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CF6B" id="Text Box 4" o:spid="_x0000_s1027" type="#_x0000_t202" style="position:absolute;left:0;text-align:left;margin-left:199.5pt;margin-top:42.6pt;width:141.75pt;height: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" filled="f" stroked="f" strokeweight=".5pt">
                <v:textbox>
                  <w:txbxContent>
                    <w:p w14:paraId="6BF74BB2" w14:textId="3AD4233D" w:rsidR="004D14D9" w:rsidRPr="00670504" w:rsidRDefault="00CE6A9C" w:rsidP="004D14D9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670504">
                        <w:rPr>
                          <w:color w:val="C00000"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Light"/>
        <w:tblpPr w:leftFromText="180" w:rightFromText="180" w:vertAnchor="text" w:horzAnchor="margin" w:tblpY="555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737"/>
      </w:tblGrid>
      <w:tr w:rsidR="00670504" w:rsidRPr="00670504" w14:paraId="5E01F99F" w14:textId="77777777" w:rsidTr="00670504">
        <w:trPr>
          <w:trHeight w:val="5761"/>
        </w:trPr>
        <w:tc>
          <w:tcPr>
            <w:tcW w:w="10737" w:type="dxa"/>
          </w:tcPr>
          <w:p w14:paraId="3FEF2C01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Call to </w:t>
            </w:r>
            <w:proofErr w:type="gramStart"/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Order</w:t>
            </w:r>
            <w:proofErr w:type="gramEnd"/>
          </w:p>
          <w:p w14:paraId="55780258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Pledge of Allegiance </w:t>
            </w:r>
          </w:p>
          <w:p w14:paraId="77FEDDF4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Roll Call  </w:t>
            </w:r>
          </w:p>
          <w:p w14:paraId="0795E0BD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Approval of Agenda</w:t>
            </w:r>
          </w:p>
          <w:p w14:paraId="1BDB7952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Sheriff’s Report (to be given promptly upon arrival of deputy)</w:t>
            </w:r>
          </w:p>
          <w:p w14:paraId="5906795D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Mayor’s Report</w:t>
            </w:r>
          </w:p>
          <w:p w14:paraId="686AC631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Council Reports</w:t>
            </w:r>
          </w:p>
          <w:p w14:paraId="634224BC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Citizen Comments:</w:t>
            </w:r>
          </w:p>
          <w:p w14:paraId="7B881F74" w14:textId="7777777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Agenda Items (5-minute limit)</w:t>
            </w:r>
          </w:p>
          <w:p w14:paraId="302B9935" w14:textId="7777777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Non-Agenda Items (5-minute limit)</w:t>
            </w:r>
          </w:p>
          <w:p w14:paraId="13A147AB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Written Reports:</w:t>
            </w:r>
          </w:p>
          <w:p w14:paraId="2D47348D" w14:textId="7777777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Fire Department – Chief Graham</w:t>
            </w:r>
          </w:p>
          <w:p w14:paraId="1FB7DF5D" w14:textId="7777777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Public Works – Guy Trimble</w:t>
            </w:r>
          </w:p>
          <w:p w14:paraId="6C00B9F7" w14:textId="7777777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City Hall – Danielle Brecht</w:t>
            </w:r>
          </w:p>
          <w:p w14:paraId="72EB27FF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Approval of Consent Agenda:</w:t>
            </w:r>
          </w:p>
          <w:p w14:paraId="426A57CC" w14:textId="6FB30CFB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Minutes from </w:t>
            </w:r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03/08/2021 &amp; 03/29/2021</w:t>
            </w: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 Council Meetings</w:t>
            </w:r>
          </w:p>
          <w:p w14:paraId="04B71830" w14:textId="1273B7AE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List of Claims (and bills added to): </w:t>
            </w:r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03/09/2021 – 04/08/2021</w:t>
            </w:r>
          </w:p>
          <w:p w14:paraId="7F278C33" w14:textId="5A6444C7" w:rsidR="00670504" w:rsidRPr="00670504" w:rsidRDefault="00670504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Treasurer’s Report/Financials: </w:t>
            </w:r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February</w:t>
            </w: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 2021</w:t>
            </w:r>
          </w:p>
          <w:p w14:paraId="2B3A8B85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New Business:</w:t>
            </w:r>
          </w:p>
          <w:p w14:paraId="00074510" w14:textId="5E929E23" w:rsidR="00670504" w:rsidRDefault="008A0695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Resolution # 04-2021-01: </w:t>
            </w:r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Budget Transfers – FY21: Discuss transfers relating to FY21 </w:t>
            </w:r>
            <w:proofErr w:type="gramStart"/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Budget</w:t>
            </w:r>
            <w:proofErr w:type="gramEnd"/>
          </w:p>
          <w:p w14:paraId="67C92014" w14:textId="4B8264BD" w:rsidR="00DF76E9" w:rsidRDefault="00DF76E9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FY21 Budget Amendment – Set Public Hearing (5/13/2021)</w:t>
            </w:r>
          </w:p>
          <w:p w14:paraId="0C3E4764" w14:textId="77777777" w:rsidR="00975CD3" w:rsidRDefault="00975CD3" w:rsidP="00975CD3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Flood Plain Ordinance – Discussion and review of current ordinance and changes needed to comply with updated flood plain regulations (per DNR)</w:t>
            </w:r>
          </w:p>
          <w:p w14:paraId="1C13B5E3" w14:textId="3C18DF6D" w:rsidR="00975CD3" w:rsidRPr="00975CD3" w:rsidRDefault="008A0695" w:rsidP="00975CD3">
            <w:pPr>
              <w:pStyle w:val="Heading3"/>
              <w:numPr>
                <w:ilvl w:val="1"/>
                <w:numId w:val="13"/>
              </w:numP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Resolution # 04-2021-02: </w:t>
            </w:r>
            <w:r w:rsidR="00975CD3" w:rsidRPr="008A0695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Resolution setting the date for a public hearing on proposal to </w:t>
            </w:r>
            <w:proofErr w:type="gramStart"/>
            <w:r w:rsidR="00975CD3" w:rsidRPr="008A0695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enter into</w:t>
            </w:r>
            <w:proofErr w:type="gramEnd"/>
            <w:r w:rsidR="00975CD3" w:rsidRPr="008A0695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 a General Obligation Refunding Loan Agreement and to borrow money thereunder in a principal amount not to exceed $275,000</w:t>
            </w: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 (refinance GO debt at lower interest rate)</w:t>
            </w:r>
          </w:p>
          <w:p w14:paraId="7A1AB336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Old Business:</w:t>
            </w:r>
          </w:p>
          <w:p w14:paraId="43D21FCD" w14:textId="77777777" w:rsidR="000D0F14" w:rsidRPr="00670504" w:rsidRDefault="000D0F14" w:rsidP="000D0F14">
            <w:pPr>
              <w:pStyle w:val="Heading3"/>
              <w:numPr>
                <w:ilvl w:val="1"/>
                <w:numId w:val="13"/>
              </w:numPr>
              <w:outlineLvl w:val="2"/>
              <w:rPr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ECICOG: Capital Improvement Plan (CIP) </w:t>
            </w:r>
          </w:p>
          <w:p w14:paraId="3371A614" w14:textId="4D24ACE1" w:rsidR="00670504" w:rsidRDefault="00670504" w:rsidP="00DF76E9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Library Service Contract – </w:t>
            </w:r>
            <w:r w:rsidR="00DF76E9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Discuss decision relating to current and proposed library contract for </w:t>
            </w:r>
            <w:r w:rsidR="008A0695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service.</w:t>
            </w:r>
          </w:p>
          <w:p w14:paraId="7467A4DE" w14:textId="6B22040F" w:rsidR="000D0F14" w:rsidRPr="00670504" w:rsidRDefault="000D0F14" w:rsidP="00DF76E9">
            <w:pPr>
              <w:pStyle w:val="Heading3"/>
              <w:numPr>
                <w:ilvl w:val="1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Water/Sewer Rate: Review/discuss current rates and need for rate </w:t>
            </w:r>
            <w:r w:rsidR="008A0695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increase.</w:t>
            </w:r>
          </w:p>
          <w:p w14:paraId="5854D84A" w14:textId="6D3A696D" w:rsidR="00DF76E9" w:rsidRPr="00DF76E9" w:rsidRDefault="00DF76E9" w:rsidP="00670504">
            <w:pPr>
              <w:pStyle w:val="Heading3"/>
              <w:numPr>
                <w:ilvl w:val="1"/>
                <w:numId w:val="13"/>
              </w:numPr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Fire Station Project – Update: Open House? Memorial? </w:t>
            </w:r>
          </w:p>
          <w:p w14:paraId="472FBBC5" w14:textId="3E865E81" w:rsidR="00DF76E9" w:rsidRPr="00C01FA4" w:rsidRDefault="00DF76E9" w:rsidP="00C01FA4">
            <w:pPr>
              <w:pStyle w:val="Heading3"/>
              <w:numPr>
                <w:ilvl w:val="2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Update </w:t>
            </w:r>
          </w:p>
          <w:p w14:paraId="6B3D70C7" w14:textId="77777777" w:rsidR="00DF76E9" w:rsidRDefault="00DF76E9" w:rsidP="00DF76E9">
            <w:pPr>
              <w:pStyle w:val="Heading3"/>
              <w:numPr>
                <w:ilvl w:val="2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Community room – rental policy, price, etc.</w:t>
            </w:r>
          </w:p>
          <w:p w14:paraId="2F1C6DD1" w14:textId="77777777" w:rsidR="00DF76E9" w:rsidRDefault="00DF76E9" w:rsidP="00DF76E9">
            <w:pPr>
              <w:pStyle w:val="Heading3"/>
              <w:numPr>
                <w:ilvl w:val="2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Open house</w:t>
            </w:r>
          </w:p>
          <w:p w14:paraId="70ADB793" w14:textId="77777777" w:rsidR="00DF76E9" w:rsidRDefault="00DF76E9" w:rsidP="00DF76E9">
            <w:pPr>
              <w:pStyle w:val="Heading3"/>
              <w:numPr>
                <w:ilvl w:val="2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 xml:space="preserve">Signage, monument, pavers, etc. </w:t>
            </w:r>
          </w:p>
          <w:p w14:paraId="32048DA6" w14:textId="4D589396" w:rsidR="00DF76E9" w:rsidRPr="00DF76E9" w:rsidRDefault="00DF76E9" w:rsidP="00DF76E9">
            <w:pPr>
              <w:pStyle w:val="Heading3"/>
              <w:numPr>
                <w:ilvl w:val="1"/>
                <w:numId w:val="13"/>
              </w:numPr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Mask Mandate Policy – review</w:t>
            </w:r>
          </w:p>
          <w:p w14:paraId="342654B2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Final Comments</w:t>
            </w:r>
          </w:p>
          <w:p w14:paraId="3D8C0795" w14:textId="77777777" w:rsidR="00670504" w:rsidRPr="00670504" w:rsidRDefault="00670504" w:rsidP="00670504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</w:pPr>
            <w:r w:rsidRPr="00670504">
              <w:rPr>
                <w:rFonts w:ascii="Arial Nova Light" w:hAnsi="Arial Nova Light" w:cs="Aparajita"/>
                <w:b w:val="0"/>
                <w:bCs w:val="0"/>
                <w:sz w:val="22"/>
                <w:szCs w:val="22"/>
              </w:rPr>
              <w:t>Motion to Adjourn</w:t>
            </w:r>
          </w:p>
          <w:p w14:paraId="1B0EE76D" w14:textId="77777777" w:rsidR="00670504" w:rsidRPr="00670504" w:rsidRDefault="00670504" w:rsidP="00670504">
            <w:pPr>
              <w:pStyle w:val="Heading3"/>
              <w:outlineLvl w:val="2"/>
              <w:rPr>
                <w:b w:val="0"/>
                <w:bCs w:val="0"/>
                <w:sz w:val="22"/>
                <w:szCs w:val="22"/>
              </w:rPr>
            </w:pPr>
          </w:p>
          <w:p w14:paraId="25D10037" w14:textId="77777777" w:rsidR="00670504" w:rsidRPr="00670504" w:rsidRDefault="00670504" w:rsidP="00670504">
            <w:pPr>
              <w:pStyle w:val="Heading4"/>
              <w:jc w:val="center"/>
              <w:outlineLvl w:val="3"/>
              <w:rPr>
                <w:rFonts w:ascii="Arial Nova Light" w:hAnsi="Arial Nova Light"/>
              </w:rPr>
            </w:pPr>
            <w:r w:rsidRPr="00670504">
              <w:rPr>
                <w:rFonts w:ascii="Arial Nova Light" w:hAnsi="Arial Nova Light"/>
                <w:color w:val="auto"/>
              </w:rPr>
              <w:t>Please note: All items listed may be actionable by City Council (see Code of Iowa, Sec. 21.4)</w:t>
            </w:r>
          </w:p>
        </w:tc>
      </w:tr>
    </w:tbl>
    <w:p w14:paraId="13993E7B" w14:textId="051A8D8B" w:rsidR="004D14D9" w:rsidRPr="00670504" w:rsidRDefault="004D14D9" w:rsidP="00670504">
      <w:pPr>
        <w:pStyle w:val="Heading1"/>
        <w:jc w:val="left"/>
        <w:rPr>
          <w:sz w:val="52"/>
          <w:szCs w:val="52"/>
        </w:rPr>
      </w:pPr>
    </w:p>
    <w:sectPr w:rsidR="004D14D9" w:rsidRPr="00670504" w:rsidSect="00670504">
      <w:footerReference w:type="default" r:id="rId9"/>
      <w:pgSz w:w="12240" w:h="15840"/>
      <w:pgMar w:top="432" w:right="720" w:bottom="28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F45E" w14:textId="77777777" w:rsidR="00CF366B" w:rsidRDefault="00CF366B">
      <w:pPr>
        <w:spacing w:after="0"/>
      </w:pPr>
      <w:r>
        <w:separator/>
      </w:r>
    </w:p>
  </w:endnote>
  <w:endnote w:type="continuationSeparator" w:id="0">
    <w:p w14:paraId="61632181" w14:textId="77777777" w:rsidR="00CF366B" w:rsidRDefault="00CF3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927C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7354" w14:textId="77777777" w:rsidR="00CF366B" w:rsidRDefault="00CF366B">
      <w:pPr>
        <w:spacing w:after="0"/>
      </w:pPr>
      <w:r>
        <w:separator/>
      </w:r>
    </w:p>
  </w:footnote>
  <w:footnote w:type="continuationSeparator" w:id="0">
    <w:p w14:paraId="3E2A85A5" w14:textId="77777777" w:rsidR="00CF366B" w:rsidRDefault="00CF36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B31"/>
    <w:multiLevelType w:val="hybridMultilevel"/>
    <w:tmpl w:val="18F0F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64807"/>
    <w:multiLevelType w:val="hybridMultilevel"/>
    <w:tmpl w:val="ABDC946A"/>
    <w:lvl w:ilvl="0" w:tplc="13701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53206"/>
    <w:multiLevelType w:val="hybridMultilevel"/>
    <w:tmpl w:val="3D86A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26"/>
    <w:rsid w:val="000159F0"/>
    <w:rsid w:val="000249A1"/>
    <w:rsid w:val="0004783A"/>
    <w:rsid w:val="00056BC4"/>
    <w:rsid w:val="0007739A"/>
    <w:rsid w:val="0008234E"/>
    <w:rsid w:val="000832C3"/>
    <w:rsid w:val="00091CFD"/>
    <w:rsid w:val="000A092C"/>
    <w:rsid w:val="000C0BCE"/>
    <w:rsid w:val="000D0F14"/>
    <w:rsid w:val="00110CAD"/>
    <w:rsid w:val="00135ED6"/>
    <w:rsid w:val="00140B99"/>
    <w:rsid w:val="00144883"/>
    <w:rsid w:val="00147624"/>
    <w:rsid w:val="001534F4"/>
    <w:rsid w:val="00154F16"/>
    <w:rsid w:val="00174693"/>
    <w:rsid w:val="00194143"/>
    <w:rsid w:val="001A0FEB"/>
    <w:rsid w:val="001C294A"/>
    <w:rsid w:val="001D2660"/>
    <w:rsid w:val="001D53DA"/>
    <w:rsid w:val="001D6906"/>
    <w:rsid w:val="001E4297"/>
    <w:rsid w:val="001F1E06"/>
    <w:rsid w:val="001F3FAE"/>
    <w:rsid w:val="001F6A4E"/>
    <w:rsid w:val="00202149"/>
    <w:rsid w:val="002111ED"/>
    <w:rsid w:val="002446BC"/>
    <w:rsid w:val="00280EC2"/>
    <w:rsid w:val="002B05E8"/>
    <w:rsid w:val="002B7342"/>
    <w:rsid w:val="002D0BE6"/>
    <w:rsid w:val="003076AD"/>
    <w:rsid w:val="00315B98"/>
    <w:rsid w:val="00327700"/>
    <w:rsid w:val="0033061E"/>
    <w:rsid w:val="00331681"/>
    <w:rsid w:val="00354071"/>
    <w:rsid w:val="003664BF"/>
    <w:rsid w:val="00367AA6"/>
    <w:rsid w:val="00374B4A"/>
    <w:rsid w:val="00381578"/>
    <w:rsid w:val="00385CC9"/>
    <w:rsid w:val="00387A88"/>
    <w:rsid w:val="003920ED"/>
    <w:rsid w:val="003A01BA"/>
    <w:rsid w:val="003A4D1C"/>
    <w:rsid w:val="003B13E9"/>
    <w:rsid w:val="003D158B"/>
    <w:rsid w:val="003D63FA"/>
    <w:rsid w:val="003E0C20"/>
    <w:rsid w:val="00406D63"/>
    <w:rsid w:val="004138E3"/>
    <w:rsid w:val="0041518C"/>
    <w:rsid w:val="00464214"/>
    <w:rsid w:val="00473C52"/>
    <w:rsid w:val="00482386"/>
    <w:rsid w:val="004A70C6"/>
    <w:rsid w:val="004C1FF3"/>
    <w:rsid w:val="004D14D9"/>
    <w:rsid w:val="004E1395"/>
    <w:rsid w:val="004E2C7C"/>
    <w:rsid w:val="00513E0C"/>
    <w:rsid w:val="005313E1"/>
    <w:rsid w:val="00536A8B"/>
    <w:rsid w:val="0054771A"/>
    <w:rsid w:val="005528F6"/>
    <w:rsid w:val="00563F9E"/>
    <w:rsid w:val="00566DB3"/>
    <w:rsid w:val="005709A3"/>
    <w:rsid w:val="0057139B"/>
    <w:rsid w:val="00585A2C"/>
    <w:rsid w:val="00591E10"/>
    <w:rsid w:val="00592A5B"/>
    <w:rsid w:val="00592A8A"/>
    <w:rsid w:val="00595798"/>
    <w:rsid w:val="005A584C"/>
    <w:rsid w:val="005A723D"/>
    <w:rsid w:val="005E1ECE"/>
    <w:rsid w:val="005F00E0"/>
    <w:rsid w:val="005F361E"/>
    <w:rsid w:val="005F6C73"/>
    <w:rsid w:val="0060140E"/>
    <w:rsid w:val="0061339D"/>
    <w:rsid w:val="00614675"/>
    <w:rsid w:val="0062385C"/>
    <w:rsid w:val="00653F7A"/>
    <w:rsid w:val="00670504"/>
    <w:rsid w:val="00704D5F"/>
    <w:rsid w:val="007122D9"/>
    <w:rsid w:val="00717980"/>
    <w:rsid w:val="007262DE"/>
    <w:rsid w:val="00737C01"/>
    <w:rsid w:val="0075140E"/>
    <w:rsid w:val="00754EAE"/>
    <w:rsid w:val="00757987"/>
    <w:rsid w:val="00785590"/>
    <w:rsid w:val="0079370F"/>
    <w:rsid w:val="00793925"/>
    <w:rsid w:val="007A0EE1"/>
    <w:rsid w:val="007A60B4"/>
    <w:rsid w:val="007C4DF9"/>
    <w:rsid w:val="007D255E"/>
    <w:rsid w:val="008036B4"/>
    <w:rsid w:val="00810414"/>
    <w:rsid w:val="00811A17"/>
    <w:rsid w:val="00826C85"/>
    <w:rsid w:val="00830E41"/>
    <w:rsid w:val="0083641B"/>
    <w:rsid w:val="00844485"/>
    <w:rsid w:val="00845530"/>
    <w:rsid w:val="0086393F"/>
    <w:rsid w:val="0087638A"/>
    <w:rsid w:val="00884029"/>
    <w:rsid w:val="008A0695"/>
    <w:rsid w:val="008B022E"/>
    <w:rsid w:val="008C79E3"/>
    <w:rsid w:val="008D366D"/>
    <w:rsid w:val="008E3CC1"/>
    <w:rsid w:val="00905D41"/>
    <w:rsid w:val="00910C51"/>
    <w:rsid w:val="009175A7"/>
    <w:rsid w:val="00920F26"/>
    <w:rsid w:val="0092433C"/>
    <w:rsid w:val="00930FFC"/>
    <w:rsid w:val="009310CD"/>
    <w:rsid w:val="00935CE7"/>
    <w:rsid w:val="00946B11"/>
    <w:rsid w:val="00957536"/>
    <w:rsid w:val="009575E9"/>
    <w:rsid w:val="009625AF"/>
    <w:rsid w:val="00962CBC"/>
    <w:rsid w:val="00966D26"/>
    <w:rsid w:val="00975CD3"/>
    <w:rsid w:val="00976058"/>
    <w:rsid w:val="00983353"/>
    <w:rsid w:val="0099157B"/>
    <w:rsid w:val="009A1291"/>
    <w:rsid w:val="009B7895"/>
    <w:rsid w:val="009E0C27"/>
    <w:rsid w:val="009E1F2C"/>
    <w:rsid w:val="009E2071"/>
    <w:rsid w:val="00A20344"/>
    <w:rsid w:val="00A27618"/>
    <w:rsid w:val="00A33561"/>
    <w:rsid w:val="00A56797"/>
    <w:rsid w:val="00A60C64"/>
    <w:rsid w:val="00A9468E"/>
    <w:rsid w:val="00A97B7C"/>
    <w:rsid w:val="00AC0A84"/>
    <w:rsid w:val="00AC577E"/>
    <w:rsid w:val="00AD7AF5"/>
    <w:rsid w:val="00AE732D"/>
    <w:rsid w:val="00B01209"/>
    <w:rsid w:val="00B0340C"/>
    <w:rsid w:val="00B2528D"/>
    <w:rsid w:val="00B3489D"/>
    <w:rsid w:val="00B47C52"/>
    <w:rsid w:val="00B63FE1"/>
    <w:rsid w:val="00B77387"/>
    <w:rsid w:val="00B81937"/>
    <w:rsid w:val="00B91837"/>
    <w:rsid w:val="00BC24CB"/>
    <w:rsid w:val="00BC3826"/>
    <w:rsid w:val="00BD33CE"/>
    <w:rsid w:val="00BD4488"/>
    <w:rsid w:val="00BD5403"/>
    <w:rsid w:val="00BF39E8"/>
    <w:rsid w:val="00BF4F9C"/>
    <w:rsid w:val="00C01FA4"/>
    <w:rsid w:val="00C23407"/>
    <w:rsid w:val="00C46365"/>
    <w:rsid w:val="00C50678"/>
    <w:rsid w:val="00C55FA0"/>
    <w:rsid w:val="00C60419"/>
    <w:rsid w:val="00C66BDB"/>
    <w:rsid w:val="00C854AC"/>
    <w:rsid w:val="00C8725D"/>
    <w:rsid w:val="00C8758B"/>
    <w:rsid w:val="00C9507E"/>
    <w:rsid w:val="00CA6520"/>
    <w:rsid w:val="00CB23A3"/>
    <w:rsid w:val="00CD75B8"/>
    <w:rsid w:val="00CE5973"/>
    <w:rsid w:val="00CE6A9C"/>
    <w:rsid w:val="00CE786B"/>
    <w:rsid w:val="00CF366B"/>
    <w:rsid w:val="00CF3CC8"/>
    <w:rsid w:val="00D23C85"/>
    <w:rsid w:val="00D31F80"/>
    <w:rsid w:val="00D93CCD"/>
    <w:rsid w:val="00D952A3"/>
    <w:rsid w:val="00DB0C4A"/>
    <w:rsid w:val="00DD3C02"/>
    <w:rsid w:val="00DF76E9"/>
    <w:rsid w:val="00E04BA4"/>
    <w:rsid w:val="00E30299"/>
    <w:rsid w:val="00E40A6B"/>
    <w:rsid w:val="00E50C96"/>
    <w:rsid w:val="00E50EF9"/>
    <w:rsid w:val="00E745C2"/>
    <w:rsid w:val="00E77C76"/>
    <w:rsid w:val="00EA3547"/>
    <w:rsid w:val="00EA4EC2"/>
    <w:rsid w:val="00ED7899"/>
    <w:rsid w:val="00EE0802"/>
    <w:rsid w:val="00EE580E"/>
    <w:rsid w:val="00EF766B"/>
    <w:rsid w:val="00F009B0"/>
    <w:rsid w:val="00F03B0E"/>
    <w:rsid w:val="00F1051C"/>
    <w:rsid w:val="00F40B24"/>
    <w:rsid w:val="00F452E2"/>
    <w:rsid w:val="00F6480D"/>
    <w:rsid w:val="00F666AB"/>
    <w:rsid w:val="00F717BE"/>
    <w:rsid w:val="00F80B87"/>
    <w:rsid w:val="00F8498B"/>
    <w:rsid w:val="00F92B9B"/>
    <w:rsid w:val="00F97074"/>
    <w:rsid w:val="00FA270E"/>
    <w:rsid w:val="00FC36C6"/>
    <w:rsid w:val="00FC6D97"/>
    <w:rsid w:val="00FD7CF1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BEB35"/>
  <w15:chartTrackingRefBased/>
  <w15:docId w15:val="{B81225A3-788E-4064-994C-4435C7E8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9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019A-5DA2-4F41-B73E-2A48177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63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CityClerk</dc:creator>
  <cp:lastModifiedBy>Danielle Brecht</cp:lastModifiedBy>
  <cp:revision>4</cp:revision>
  <cp:lastPrinted>2021-02-11T03:19:00Z</cp:lastPrinted>
  <dcterms:created xsi:type="dcterms:W3CDTF">2021-04-05T16:54:00Z</dcterms:created>
  <dcterms:modified xsi:type="dcterms:W3CDTF">2021-04-05T18:00:00Z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